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33" w:rsidRDefault="009F1416">
      <w:r>
        <w:rPr>
          <w:noProof/>
        </w:rPr>
        <w:pict>
          <v:rect id="_x0000_s1026" style="position:absolute;left:0;text-align:left;margin-left:-1.7pt;margin-top:1.5pt;width:501pt;height:213.75pt;z-index:251658240" filled="f">
            <v:textbox style="mso-next-textbox:#_x0000_s1026" inset="5.85pt,.7pt,5.85pt,.7pt">
              <w:txbxContent>
                <w:p w:rsidR="00FF052F" w:rsidRDefault="00FF052F">
                  <w:r>
                    <w:rPr>
                      <w:rFonts w:hint="eastAsia"/>
                    </w:rPr>
                    <w:t>タイトル</w:t>
                  </w:r>
                </w:p>
                <w:p w:rsidR="00FF052F" w:rsidRDefault="00FF052F">
                  <w:r>
                    <w:rPr>
                      <w:rFonts w:hint="eastAsia"/>
                    </w:rPr>
                    <w:t>「</w:t>
                  </w:r>
                </w:p>
                <w:p w:rsidR="00FF052F" w:rsidRDefault="00FF052F"/>
                <w:p w:rsidR="00FF052F" w:rsidRDefault="00FF052F"/>
                <w:p w:rsidR="00FF052F" w:rsidRDefault="00FF052F">
                  <w:r>
                    <w:rPr>
                      <w:rFonts w:hint="eastAsia"/>
                    </w:rPr>
                    <w:t>所属技士会名：</w:t>
                  </w:r>
                </w:p>
                <w:p w:rsidR="00FF052F" w:rsidRDefault="00FF052F"/>
                <w:p w:rsidR="00FF052F" w:rsidRDefault="00FF052F">
                  <w:r>
                    <w:rPr>
                      <w:rFonts w:hint="eastAsia"/>
                    </w:rPr>
                    <w:t>会社名：</w:t>
                  </w:r>
                </w:p>
                <w:p w:rsidR="00FF052F" w:rsidRDefault="00FF052F"/>
                <w:p w:rsidR="00FF052F" w:rsidRDefault="00FF052F">
                  <w:r>
                    <w:rPr>
                      <w:rFonts w:hint="eastAsia"/>
                    </w:rPr>
                    <w:t>主執筆者</w:t>
                  </w:r>
                  <w:r>
                    <w:rPr>
                      <w:rFonts w:hint="eastAsia"/>
                    </w:rPr>
                    <w:tab/>
                  </w:r>
                  <w:r>
                    <w:rPr>
                      <w:rFonts w:hint="eastAsia"/>
                    </w:rPr>
                    <w:t>名前：</w:t>
                  </w:r>
                  <w:r>
                    <w:rPr>
                      <w:rFonts w:hint="eastAsia"/>
                    </w:rPr>
                    <w:tab/>
                  </w:r>
                  <w:r>
                    <w:rPr>
                      <w:rFonts w:hint="eastAsia"/>
                    </w:rPr>
                    <w:tab/>
                  </w:r>
                  <w:r>
                    <w:rPr>
                      <w:rFonts w:hint="eastAsia"/>
                    </w:rPr>
                    <w:t>（役職　　　　　　　　＊役職は空欄でも可）</w:t>
                  </w:r>
                </w:p>
                <w:p w:rsidR="00FF052F" w:rsidRDefault="00FF052F">
                  <w:r>
                    <w:rPr>
                      <w:rFonts w:hint="eastAsia"/>
                    </w:rPr>
                    <w:t>共同執筆者</w:t>
                  </w:r>
                  <w:r>
                    <w:rPr>
                      <w:rFonts w:hint="eastAsia"/>
                    </w:rPr>
                    <w:t>1</w:t>
                  </w:r>
                  <w:r>
                    <w:rPr>
                      <w:rFonts w:hint="eastAsia"/>
                    </w:rPr>
                    <w:tab/>
                  </w:r>
                  <w:r>
                    <w:rPr>
                      <w:rFonts w:hint="eastAsia"/>
                    </w:rPr>
                    <w:t>名前：</w:t>
                  </w:r>
                  <w:r>
                    <w:rPr>
                      <w:rFonts w:hint="eastAsia"/>
                    </w:rPr>
                    <w:tab/>
                  </w:r>
                  <w:r>
                    <w:rPr>
                      <w:rFonts w:hint="eastAsia"/>
                    </w:rPr>
                    <w:tab/>
                  </w:r>
                  <w:r>
                    <w:rPr>
                      <w:rFonts w:hint="eastAsia"/>
                    </w:rPr>
                    <w:t>（役職</w:t>
                  </w:r>
                </w:p>
                <w:p w:rsidR="00FF052F" w:rsidRDefault="00FF052F" w:rsidP="00464858">
                  <w:r>
                    <w:rPr>
                      <w:rFonts w:hint="eastAsia"/>
                    </w:rPr>
                    <w:t xml:space="preserve">　　〃　　</w:t>
                  </w:r>
                  <w:r>
                    <w:rPr>
                      <w:rFonts w:hint="eastAsia"/>
                    </w:rPr>
                    <w:t xml:space="preserve"> 2</w:t>
                  </w:r>
                  <w:r>
                    <w:rPr>
                      <w:rFonts w:hint="eastAsia"/>
                    </w:rPr>
                    <w:tab/>
                  </w:r>
                  <w:r>
                    <w:rPr>
                      <w:rFonts w:hint="eastAsia"/>
                    </w:rPr>
                    <w:t>名前：</w:t>
                  </w:r>
                  <w:r>
                    <w:rPr>
                      <w:rFonts w:hint="eastAsia"/>
                    </w:rPr>
                    <w:tab/>
                  </w:r>
                  <w:r>
                    <w:rPr>
                      <w:rFonts w:hint="eastAsia"/>
                    </w:rPr>
                    <w:tab/>
                  </w:r>
                  <w:r>
                    <w:rPr>
                      <w:rFonts w:hint="eastAsia"/>
                    </w:rPr>
                    <w:t>（役職</w:t>
                  </w:r>
                </w:p>
                <w:p w:rsidR="00FF052F" w:rsidRPr="00464858" w:rsidRDefault="00FF052F">
                  <w:pPr>
                    <w:rPr>
                      <w:b/>
                    </w:rPr>
                  </w:pPr>
                </w:p>
              </w:txbxContent>
            </v:textbox>
          </v:rect>
        </w:pict>
      </w:r>
    </w:p>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464858" w:rsidRDefault="00464858"/>
    <w:p w:rsidR="00E11C33" w:rsidRDefault="00E11C33"/>
    <w:p w:rsidR="00F661B9" w:rsidRDefault="009F1416" w:rsidP="00041F83">
      <w:r>
        <w:rPr>
          <w:noProof/>
        </w:rPr>
        <w:pict>
          <v:roundrect id="_x0000_s1036" style="position:absolute;left:0;text-align:left;margin-left:257.8pt;margin-top:14.25pt;width:244.2pt;height:24pt;z-index:251670528" arcsize="10923f" strokeweight=".25pt">
            <v:textbox style="mso-next-textbox:#_x0000_s1036" inset="5.85pt,.7pt,5.85pt,.7pt">
              <w:txbxContent>
                <w:p w:rsidR="00FF052F" w:rsidRPr="004F6468" w:rsidRDefault="00FF052F">
                  <w:pPr>
                    <w:rPr>
                      <w:rFonts w:asciiTheme="majorEastAsia" w:eastAsiaTheme="majorEastAsia" w:hAnsiTheme="majorEastAsia"/>
                      <w:b/>
                      <w:color w:val="FF0000"/>
                    </w:rPr>
                  </w:pPr>
                  <w:r w:rsidRPr="004F6468">
                    <w:rPr>
                      <w:rFonts w:asciiTheme="majorEastAsia" w:eastAsiaTheme="majorEastAsia" w:hAnsiTheme="majorEastAsia" w:hint="eastAsia"/>
                      <w:b/>
                      <w:color w:val="FF0000"/>
                    </w:rPr>
                    <w:t>※図表については、以下のように表示すること</w:t>
                  </w:r>
                </w:p>
              </w:txbxContent>
            </v:textbox>
          </v:roundrect>
        </w:pict>
      </w:r>
    </w:p>
    <w:p w:rsidR="00041F83" w:rsidRDefault="00041F83" w:rsidP="00041F83">
      <w:pPr>
        <w:sectPr w:rsidR="00041F83" w:rsidSect="008E2BCE">
          <w:headerReference w:type="default" r:id="rId7"/>
          <w:footerReference w:type="default" r:id="rId8"/>
          <w:pgSz w:w="11906" w:h="16838"/>
          <w:pgMar w:top="1440" w:right="964" w:bottom="1440" w:left="964" w:header="851" w:footer="992" w:gutter="0"/>
          <w:cols w:space="425"/>
          <w:docGrid w:type="lines" w:linePitch="360"/>
        </w:sectPr>
      </w:pPr>
    </w:p>
    <w:p w:rsidR="00464858" w:rsidRPr="00213D6A" w:rsidRDefault="009F1416" w:rsidP="00464858">
      <w:pPr>
        <w:ind w:right="220"/>
        <w:rPr>
          <w:rFonts w:asciiTheme="minorEastAsia" w:hAnsiTheme="minorEastAsia"/>
          <w:szCs w:val="21"/>
        </w:rPr>
      </w:pPr>
      <w:r>
        <w:rPr>
          <w:rFonts w:asciiTheme="minorEastAsia" w:hAnsiTheme="minorEastAsia"/>
          <w:noProof/>
          <w:szCs w:val="21"/>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134.45pt;margin-top:3.7pt;width:84.75pt;height:27pt;z-index:251661312" adj="-7455,13800,-1529,7200,-8194,10840,-6499,14400">
            <v:textbox style="mso-next-textbox:#_x0000_s1028" inset="5.85pt,.7pt,5.85pt,.7pt">
              <w:txbxContent>
                <w:p w:rsidR="00FF052F" w:rsidRPr="00C631AB" w:rsidRDefault="00FF052F" w:rsidP="00464858">
                  <w:pPr>
                    <w:spacing w:line="220" w:lineRule="exact"/>
                    <w:rPr>
                      <w:rFonts w:ascii="ＭＳ Ｐゴシック" w:eastAsia="ＭＳ Ｐゴシック" w:hAnsi="ＭＳ Ｐゴシック"/>
                      <w:sz w:val="20"/>
                    </w:rPr>
                  </w:pPr>
                  <w:r w:rsidRPr="00C631AB">
                    <w:rPr>
                      <w:rFonts w:ascii="ＭＳ Ｐゴシック" w:eastAsia="ＭＳ Ｐゴシック" w:hAnsi="ＭＳ Ｐゴシック" w:hint="eastAsia"/>
                      <w:sz w:val="20"/>
                    </w:rPr>
                    <w:t>できるだけ省略し、本文量を多く</w:t>
                  </w:r>
                </w:p>
              </w:txbxContent>
            </v:textbox>
            <o:callout v:ext="edit" minusy="t"/>
          </v:shape>
        </w:pict>
      </w:r>
      <w:r w:rsidR="00464858" w:rsidRPr="00213D6A">
        <w:rPr>
          <w:rFonts w:asciiTheme="minorEastAsia" w:hAnsiTheme="minorEastAsia" w:hint="eastAsia"/>
          <w:szCs w:val="21"/>
        </w:rPr>
        <w:t>１．はじめに</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工事概要</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(1) 工事名</w:t>
      </w:r>
      <w:r w:rsidR="00CE2D93">
        <w:rPr>
          <w:rFonts w:asciiTheme="minorEastAsia" w:hAnsiTheme="minorEastAsia" w:hint="eastAsia"/>
          <w:szCs w:val="21"/>
        </w:rPr>
        <w:t xml:space="preserve">　：□□□</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(2) 発注者</w:t>
      </w:r>
      <w:r w:rsidR="00CE2D93">
        <w:rPr>
          <w:rFonts w:asciiTheme="minorEastAsia" w:hAnsiTheme="minorEastAsia" w:hint="eastAsia"/>
          <w:szCs w:val="21"/>
        </w:rPr>
        <w:t xml:space="preserve">　：□□□□</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(3) 工事場所</w:t>
      </w:r>
      <w:r w:rsidR="00CE2D93">
        <w:rPr>
          <w:rFonts w:asciiTheme="minorEastAsia" w:hAnsiTheme="minorEastAsia" w:hint="eastAsia"/>
          <w:szCs w:val="21"/>
        </w:rPr>
        <w:t>：□□</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(4) 工　期</w:t>
      </w:r>
      <w:r w:rsidR="00CE2D93">
        <w:rPr>
          <w:rFonts w:asciiTheme="minorEastAsia" w:hAnsiTheme="minorEastAsia" w:hint="eastAsia"/>
          <w:szCs w:val="21"/>
        </w:rPr>
        <w:t xml:space="preserve">　：</w:t>
      </w:r>
    </w:p>
    <w:p w:rsidR="00464858" w:rsidRDefault="00464858" w:rsidP="00464858">
      <w:pPr>
        <w:rPr>
          <w:rFonts w:asciiTheme="minorEastAsia" w:hAnsiTheme="minorEastAsia"/>
          <w:szCs w:val="21"/>
        </w:rPr>
      </w:pP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２．現場における問題点</w:t>
      </w:r>
    </w:p>
    <w:p w:rsidR="00464858" w:rsidRDefault="008E2BCE" w:rsidP="00464858">
      <w:pPr>
        <w:rPr>
          <w:rFonts w:asciiTheme="minorEastAsia" w:hAnsiTheme="minorEastAsia"/>
          <w:szCs w:val="21"/>
        </w:rPr>
      </w:pPr>
      <w:r>
        <w:rPr>
          <w:rFonts w:asciiTheme="minorEastAsia" w:hAnsiTheme="minorEastAsia" w:hint="eastAsia"/>
          <w:szCs w:val="21"/>
        </w:rPr>
        <w:t>□□□□□□□□□□□□□□□□□□□□□□□</w:t>
      </w: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３．工夫・改善点と適用結果</w:t>
      </w:r>
    </w:p>
    <w:p w:rsidR="00464858" w:rsidRDefault="008E2BCE" w:rsidP="00464858">
      <w:pPr>
        <w:rPr>
          <w:rFonts w:asciiTheme="minorEastAsia" w:hAnsiTheme="minorEastAsia"/>
          <w:szCs w:val="21"/>
        </w:rPr>
      </w:pPr>
      <w:r>
        <w:rPr>
          <w:rFonts w:asciiTheme="minorEastAsia" w:hAnsiTheme="minorEastAsia" w:hint="eastAsia"/>
          <w:szCs w:val="21"/>
        </w:rPr>
        <w:t>□□□□□□□□□□□□□□□□□□□□□□□</w:t>
      </w:r>
    </w:p>
    <w:p w:rsidR="008E2BCE" w:rsidRDefault="008E2BCE" w:rsidP="00464858">
      <w:pPr>
        <w:rPr>
          <w:rFonts w:asciiTheme="minorEastAsia" w:hAnsiTheme="minorEastAsia"/>
          <w:szCs w:val="21"/>
        </w:rPr>
      </w:pP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４．おわりに</w:t>
      </w:r>
    </w:p>
    <w:p w:rsidR="00464858" w:rsidRDefault="008E2BCE" w:rsidP="00F661B9">
      <w:r>
        <w:rPr>
          <w:rFonts w:asciiTheme="minorEastAsia" w:hAnsiTheme="minorEastAsia" w:hint="eastAsia"/>
          <w:szCs w:val="21"/>
        </w:rPr>
        <w:t>□□□□□□□□□□□□□□□□□□□□□□□</w:t>
      </w:r>
    </w:p>
    <w:p w:rsidR="008E2BCE" w:rsidRDefault="008E2BCE" w:rsidP="00F661B9"/>
    <w:p w:rsidR="00464858" w:rsidRDefault="00464858" w:rsidP="00F661B9"/>
    <w:p w:rsidR="00464858" w:rsidRDefault="00464858" w:rsidP="00F661B9"/>
    <w:p w:rsidR="00464858" w:rsidRDefault="00464858" w:rsidP="00F661B9"/>
    <w:p w:rsidR="00464858" w:rsidRDefault="00464858" w:rsidP="00F661B9"/>
    <w:p w:rsidR="00464858" w:rsidRDefault="00464858" w:rsidP="00F661B9"/>
    <w:p w:rsidR="00464858" w:rsidRDefault="00464858" w:rsidP="00F661B9"/>
    <w:p w:rsidR="008E2BCE" w:rsidRDefault="008E2BCE" w:rsidP="00F661B9"/>
    <w:p w:rsidR="00464858" w:rsidRDefault="00464858" w:rsidP="00464858"/>
    <w:p w:rsidR="008E2BCE" w:rsidRPr="008E2BCE" w:rsidRDefault="008E2BCE" w:rsidP="00D75BD2">
      <w:pPr>
        <w:rPr>
          <w:rFonts w:asciiTheme="minorEastAsia" w:hAnsiTheme="minorEastAsia"/>
        </w:rPr>
      </w:pPr>
    </w:p>
    <w:p w:rsidR="00464858" w:rsidRPr="00F03DBE" w:rsidRDefault="009F1416" w:rsidP="00D75BD2">
      <w:pP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33" type="#_x0000_t32" style="position:absolute;left:0;text-align:left;margin-left:7.95pt;margin-top:2.7pt;width:234pt;height:106.5pt;z-index:251667456" o:connectortype="straight"/>
        </w:pict>
      </w:r>
      <w:r>
        <w:rPr>
          <w:rFonts w:asciiTheme="minorEastAsia" w:hAnsiTheme="minorEastAsia"/>
          <w:noProof/>
        </w:rPr>
        <w:pict>
          <v:shape id="_x0000_s1032" type="#_x0000_t32" style="position:absolute;left:0;text-align:left;margin-left:7.95pt;margin-top:2.7pt;width:234pt;height:106.5pt;flip:y;z-index:251666432" o:connectortype="straight"/>
        </w:pict>
      </w:r>
      <w:r>
        <w:rPr>
          <w:rFonts w:asciiTheme="minorEastAsia" w:hAnsiTheme="minorEastAsia"/>
          <w:noProof/>
        </w:rPr>
        <w:pict>
          <v:rect id="_x0000_s1031" style="position:absolute;left:0;text-align:left;margin-left:7.95pt;margin-top:2.7pt;width:234pt;height:106.5pt;z-index:251665408">
            <v:textbox inset="5.85pt,.7pt,5.85pt,.7pt"/>
          </v:rect>
        </w:pict>
      </w:r>
    </w:p>
    <w:p w:rsidR="00464858" w:rsidRPr="00F03DBE"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Pr="00F03DBE" w:rsidRDefault="00464858" w:rsidP="00D75BD2">
      <w:pPr>
        <w:jc w:val="left"/>
        <w:rPr>
          <w:rFonts w:asciiTheme="minorEastAsia" w:hAnsiTheme="minorEastAsia"/>
          <w:szCs w:val="21"/>
          <w:bdr w:val="single" w:sz="4" w:space="0" w:color="auto"/>
        </w:rPr>
      </w:pPr>
    </w:p>
    <w:p w:rsidR="00464858" w:rsidRPr="00F03DBE" w:rsidRDefault="00464858" w:rsidP="00D75BD2">
      <w:pPr>
        <w:jc w:val="left"/>
        <w:rPr>
          <w:rFonts w:asciiTheme="minorEastAsia" w:hAnsiTheme="minorEastAsia"/>
          <w:bdr w:val="single" w:sz="4" w:space="0" w:color="auto"/>
        </w:rPr>
      </w:pPr>
    </w:p>
    <w:p w:rsidR="00464858" w:rsidRDefault="00464858" w:rsidP="00D75BD2">
      <w:pPr>
        <w:jc w:val="center"/>
        <w:rPr>
          <w:rFonts w:asciiTheme="minorEastAsia" w:hAnsiTheme="minorEastAsia"/>
          <w:sz w:val="36"/>
          <w:bdr w:val="single" w:sz="4" w:space="0" w:color="auto"/>
        </w:rPr>
      </w:pPr>
      <w:r>
        <w:rPr>
          <w:rFonts w:asciiTheme="minorEastAsia" w:hAnsiTheme="minorEastAsia" w:hint="eastAsia"/>
          <w:szCs w:val="18"/>
        </w:rPr>
        <w:t xml:space="preserve">　　</w:t>
      </w:r>
      <w:r w:rsidRPr="00F03DBE">
        <w:rPr>
          <w:rFonts w:asciiTheme="minorEastAsia" w:hAnsiTheme="minorEastAsia" w:hint="eastAsia"/>
          <w:szCs w:val="18"/>
        </w:rPr>
        <w:t>図－１</w:t>
      </w:r>
    </w:p>
    <w:p w:rsidR="008E2BCE" w:rsidRPr="008E2BCE" w:rsidRDefault="009F1416" w:rsidP="00D75BD2">
      <w:pPr>
        <w:jc w:val="center"/>
        <w:rPr>
          <w:rFonts w:asciiTheme="minorEastAsia" w:hAnsiTheme="minorEastAsia"/>
          <w:sz w:val="36"/>
          <w:bdr w:val="single" w:sz="4" w:space="0" w:color="auto"/>
        </w:rPr>
      </w:pPr>
      <w:r w:rsidRPr="009F1416">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103.2pt;margin-top:11.65pt;width:145.5pt;height:55.1pt;z-index:251660288" adj="22936,-4861,22491,3528,22491,3528,33291,3077">
            <v:textbox inset="5.85pt,.7pt,5.85pt,.7pt">
              <w:txbxContent>
                <w:p w:rsidR="00FF052F" w:rsidRDefault="00FF052F" w:rsidP="00464858">
                  <w:pPr>
                    <w:spacing w:line="240" w:lineRule="exact"/>
                    <w:rPr>
                      <w:rFonts w:asciiTheme="majorEastAsia" w:eastAsiaTheme="majorEastAsia" w:hAnsiTheme="majorEastAsia"/>
                      <w:sz w:val="20"/>
                    </w:rPr>
                  </w:pPr>
                  <w:r w:rsidRPr="00156A4D">
                    <w:rPr>
                      <w:rFonts w:asciiTheme="majorEastAsia" w:eastAsiaTheme="majorEastAsia" w:hAnsiTheme="majorEastAsia" w:hint="eastAsia"/>
                      <w:sz w:val="20"/>
                    </w:rPr>
                    <w:t>図と写真は、ともに図番号</w:t>
                  </w:r>
                  <w:r>
                    <w:rPr>
                      <w:rFonts w:asciiTheme="majorEastAsia" w:eastAsiaTheme="majorEastAsia" w:hAnsiTheme="majorEastAsia" w:hint="eastAsia"/>
                      <w:sz w:val="20"/>
                    </w:rPr>
                    <w:t>とキャプション</w:t>
                  </w:r>
                  <w:r w:rsidRPr="00156A4D">
                    <w:rPr>
                      <w:rFonts w:asciiTheme="majorEastAsia" w:eastAsiaTheme="majorEastAsia" w:hAnsiTheme="majorEastAsia" w:hint="eastAsia"/>
                      <w:sz w:val="20"/>
                    </w:rPr>
                    <w:t>をつけ</w:t>
                  </w:r>
                  <w:r w:rsidRPr="004001D9">
                    <w:rPr>
                      <w:rFonts w:asciiTheme="majorEastAsia" w:eastAsiaTheme="majorEastAsia" w:hAnsiTheme="majorEastAsia" w:hint="eastAsia"/>
                      <w:sz w:val="20"/>
                      <w:u w:val="wave"/>
                    </w:rPr>
                    <w:t>図の</w:t>
                  </w:r>
                  <w:r w:rsidRPr="002E36BF">
                    <w:rPr>
                      <w:rFonts w:asciiTheme="majorEastAsia" w:eastAsiaTheme="majorEastAsia" w:hAnsiTheme="majorEastAsia" w:hint="eastAsia"/>
                      <w:color w:val="FF0000"/>
                      <w:sz w:val="20"/>
                      <w:u w:val="wave"/>
                    </w:rPr>
                    <w:t>下</w:t>
                  </w:r>
                  <w:r w:rsidRPr="004001D9">
                    <w:rPr>
                      <w:rFonts w:asciiTheme="majorEastAsia" w:eastAsiaTheme="majorEastAsia" w:hAnsiTheme="majorEastAsia" w:hint="eastAsia"/>
                      <w:sz w:val="20"/>
                      <w:u w:val="wave"/>
                    </w:rPr>
                    <w:t>に</w:t>
                  </w:r>
                  <w:r w:rsidRPr="00AC5408">
                    <w:rPr>
                      <w:rFonts w:asciiTheme="majorEastAsia" w:eastAsiaTheme="majorEastAsia" w:hAnsiTheme="majorEastAsia" w:hint="eastAsia"/>
                      <w:sz w:val="20"/>
                    </w:rPr>
                    <w:t>表示</w:t>
                  </w:r>
                </w:p>
                <w:p w:rsidR="00FF052F" w:rsidRPr="00AC5408" w:rsidRDefault="00FF052F" w:rsidP="00464858">
                  <w:pPr>
                    <w:spacing w:line="240" w:lineRule="exact"/>
                    <w:rPr>
                      <w:rFonts w:asciiTheme="majorEastAsia" w:eastAsiaTheme="majorEastAsia" w:hAnsiTheme="majorEastAsia"/>
                      <w:sz w:val="20"/>
                    </w:rPr>
                  </w:pPr>
                  <w:r>
                    <w:rPr>
                      <w:rFonts w:asciiTheme="majorEastAsia" w:eastAsiaTheme="majorEastAsia" w:hAnsiTheme="majorEastAsia" w:hint="eastAsia"/>
                      <w:sz w:val="20"/>
                    </w:rPr>
                    <w:t>（写真も図とみなします）</w:t>
                  </w:r>
                </w:p>
              </w:txbxContent>
            </v:textbox>
            <o:callout v:ext="edit" minusx="t"/>
          </v:shape>
        </w:pict>
      </w:r>
    </w:p>
    <w:p w:rsidR="00464858"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Default="009F1416" w:rsidP="00D75BD2">
      <w:pPr>
        <w:jc w:val="center"/>
        <w:rPr>
          <w:rFonts w:asciiTheme="minorEastAsia" w:hAnsiTheme="minorEastAsia"/>
          <w:szCs w:val="18"/>
        </w:rPr>
      </w:pPr>
      <w:r w:rsidRPr="009F1416">
        <w:rPr>
          <w:rFonts w:asciiTheme="minorEastAsia" w:hAnsiTheme="minorEastAsia"/>
          <w:noProof/>
          <w:sz w:val="28"/>
        </w:rPr>
        <w:pict>
          <v:shape id="_x0000_s1034" type="#_x0000_t48" style="position:absolute;left:0;text-align:left;margin-left:-2.25pt;margin-top:14.25pt;width:84.75pt;height:31.5pt;z-index:251668480" adj="30202,11829,26659,6171,23129,6171,1912,3600">
            <v:textbox style="mso-next-textbox:#_x0000_s1034" inset="5.85pt,.7pt,5.85pt,.7pt">
              <w:txbxContent>
                <w:p w:rsidR="00FF052F" w:rsidRPr="004001D9" w:rsidRDefault="00FF052F" w:rsidP="00464858">
                  <w:pPr>
                    <w:spacing w:line="240" w:lineRule="exact"/>
                    <w:jc w:val="left"/>
                    <w:rPr>
                      <w:rFonts w:asciiTheme="majorEastAsia" w:eastAsiaTheme="majorEastAsia" w:hAnsiTheme="majorEastAsia"/>
                      <w:sz w:val="20"/>
                    </w:rPr>
                  </w:pPr>
                  <w:r w:rsidRPr="004001D9">
                    <w:rPr>
                      <w:rFonts w:asciiTheme="majorEastAsia" w:eastAsiaTheme="majorEastAsia" w:hAnsiTheme="majorEastAsia" w:hint="eastAsia"/>
                      <w:sz w:val="20"/>
                    </w:rPr>
                    <w:t>表は、</w:t>
                  </w:r>
                  <w:r w:rsidRPr="004001D9">
                    <w:rPr>
                      <w:rFonts w:asciiTheme="majorEastAsia" w:eastAsiaTheme="majorEastAsia" w:hAnsiTheme="majorEastAsia" w:hint="eastAsia"/>
                      <w:sz w:val="20"/>
                      <w:u w:val="wave"/>
                    </w:rPr>
                    <w:t>表の</w:t>
                  </w:r>
                  <w:r w:rsidRPr="002E36BF">
                    <w:rPr>
                      <w:rFonts w:asciiTheme="majorEastAsia" w:eastAsiaTheme="majorEastAsia" w:hAnsiTheme="majorEastAsia" w:hint="eastAsia"/>
                      <w:color w:val="FF0000"/>
                      <w:sz w:val="20"/>
                      <w:u w:val="wave"/>
                    </w:rPr>
                    <w:t>上</w:t>
                  </w:r>
                  <w:r w:rsidRPr="004001D9">
                    <w:rPr>
                      <w:rFonts w:asciiTheme="majorEastAsia" w:eastAsiaTheme="majorEastAsia" w:hAnsiTheme="majorEastAsia" w:hint="eastAsia"/>
                      <w:sz w:val="20"/>
                      <w:u w:val="wave"/>
                    </w:rPr>
                    <w:t>に</w:t>
                  </w:r>
                  <w:r w:rsidRPr="004001D9">
                    <w:rPr>
                      <w:rFonts w:asciiTheme="majorEastAsia" w:eastAsiaTheme="majorEastAsia" w:hAnsiTheme="majorEastAsia" w:hint="eastAsia"/>
                      <w:sz w:val="20"/>
                    </w:rPr>
                    <w:t>、番号を表示する</w:t>
                  </w:r>
                </w:p>
              </w:txbxContent>
            </v:textbox>
            <o:callout v:ext="edit" minusx="t" minusy="t"/>
          </v:shape>
        </w:pict>
      </w:r>
    </w:p>
    <w:p w:rsidR="00464858" w:rsidRDefault="00464858" w:rsidP="00D75BD2">
      <w:pPr>
        <w:jc w:val="center"/>
        <w:rPr>
          <w:rFonts w:asciiTheme="minorEastAsia" w:hAnsiTheme="minorEastAsia"/>
          <w:szCs w:val="18"/>
        </w:rPr>
      </w:pPr>
    </w:p>
    <w:p w:rsidR="00464858" w:rsidRPr="00F03DBE" w:rsidRDefault="00464858" w:rsidP="00D75BD2">
      <w:pPr>
        <w:jc w:val="center"/>
        <w:rPr>
          <w:rFonts w:asciiTheme="minorEastAsia" w:hAnsiTheme="minorEastAsia"/>
          <w:szCs w:val="18"/>
        </w:rPr>
      </w:pPr>
      <w:r w:rsidRPr="00F03DBE">
        <w:rPr>
          <w:rFonts w:asciiTheme="minorEastAsia" w:hAnsiTheme="minorEastAsia" w:hint="eastAsia"/>
          <w:szCs w:val="18"/>
        </w:rPr>
        <w:t>表－１</w:t>
      </w:r>
    </w:p>
    <w:tbl>
      <w:tblPr>
        <w:tblStyle w:val="a3"/>
        <w:tblW w:w="0" w:type="auto"/>
        <w:tblLook w:val="04A0"/>
      </w:tblPr>
      <w:tblGrid>
        <w:gridCol w:w="1682"/>
        <w:gridCol w:w="1682"/>
        <w:gridCol w:w="1682"/>
      </w:tblGrid>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bl>
    <w:p w:rsidR="00464858" w:rsidRDefault="009F1416" w:rsidP="00D75BD2">
      <w:r>
        <w:rPr>
          <w:noProof/>
        </w:rPr>
        <w:pict>
          <v:roundrect id="_x0000_s1035" style="position:absolute;left:0;text-align:left;margin-left:3pt;margin-top:13pt;width:238.95pt;height:43.5pt;z-index:251669504;mso-position-horizontal-relative:text;mso-position-vertical-relative:text" arcsize="10923f" strokeweight=".25pt">
            <v:textbox inset="5.85pt,.7pt,5.85pt,.7pt">
              <w:txbxContent>
                <w:p w:rsidR="00FF052F" w:rsidRPr="008E2BCE" w:rsidRDefault="00FF052F" w:rsidP="00464858">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FF052F" w:rsidRPr="00464858" w:rsidRDefault="00FF052F"/>
              </w:txbxContent>
            </v:textbox>
          </v:roundrect>
        </w:pict>
      </w:r>
    </w:p>
    <w:p w:rsidR="00464858" w:rsidRDefault="00464858" w:rsidP="00D75BD2"/>
    <w:p w:rsidR="00464858" w:rsidRPr="00213D6A" w:rsidRDefault="00464858" w:rsidP="00D75BD2"/>
    <w:p w:rsidR="00041F83" w:rsidRDefault="00041F83" w:rsidP="00D75BD2"/>
    <w:p w:rsidR="006C1F37" w:rsidRDefault="006C1F37" w:rsidP="00D75BD2"/>
    <w:p w:rsidR="006C1F37" w:rsidRDefault="006C1F37" w:rsidP="00D75BD2"/>
    <w:p w:rsidR="006C1F37" w:rsidRDefault="006C1F37" w:rsidP="00041F83"/>
    <w:p w:rsidR="006C1F37" w:rsidRDefault="006C1F37" w:rsidP="00041F83"/>
    <w:p w:rsidR="006C1F37" w:rsidRDefault="006C1F37"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347A97" w:rsidRDefault="00347A9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347A97" w:rsidRDefault="00347A97">
      <w:pPr>
        <w:sectPr w:rsidR="00347A97" w:rsidSect="008E2BCE">
          <w:type w:val="continuous"/>
          <w:pgSz w:w="11906" w:h="16838"/>
          <w:pgMar w:top="1440" w:right="964" w:bottom="1440" w:left="964" w:header="851" w:footer="992" w:gutter="0"/>
          <w:cols w:num="2" w:space="318"/>
          <w:docGrid w:type="lines" w:linePitch="360"/>
        </w:sectPr>
      </w:pPr>
    </w:p>
    <w:p w:rsidR="00704200" w:rsidRDefault="00704200" w:rsidP="00704200">
      <w:r>
        <w:br w:type="column"/>
      </w:r>
      <w:r w:rsidR="00607ED9">
        <w:rPr>
          <w:noProof/>
        </w:rPr>
        <w:pict>
          <v:shape id="_x0000_s1045" type="#_x0000_t32" style="position:absolute;left:0;text-align:left;margin-left:.75pt;margin-top:287.25pt;width:486.75pt;height:0;z-index:251676672" o:connectortype="straight" strokeweight=".25pt">
            <v:stroke dashstyle="1 1" endcap="round"/>
          </v:shape>
        </w:pict>
      </w:r>
      <w:r w:rsidR="008E3F47">
        <w:rPr>
          <w:noProof/>
        </w:rPr>
        <w:pict>
          <v:shape id="_x0000_s1044" type="#_x0000_t32" style="position:absolute;left:0;text-align:left;margin-left:.75pt;margin-top:264.75pt;width:486.75pt;height:0;z-index:251675648" o:connectortype="straight" strokeweight=".25pt">
            <v:stroke dashstyle="1 1" endcap="round"/>
          </v:shape>
        </w:pict>
      </w:r>
      <w:r w:rsidR="008E3F47">
        <w:rPr>
          <w:noProof/>
        </w:rPr>
        <w:pict>
          <v:shape id="_x0000_s1043" type="#_x0000_t32" style="position:absolute;left:0;text-align:left;margin-left:.75pt;margin-top:244.5pt;width:486.75pt;height:0;z-index:251674624" o:connectortype="straight" strokeweight=".25pt">
            <v:stroke dashstyle="1 1" endcap="round"/>
          </v:shape>
        </w:pict>
      </w:r>
      <w:r w:rsidR="008E3F47">
        <w:rPr>
          <w:noProof/>
        </w:rPr>
        <w:pict>
          <v:shape id="_x0000_s1042" type="#_x0000_t32" style="position:absolute;left:0;text-align:left;margin-left:.75pt;margin-top:223.5pt;width:486.75pt;height:0;z-index:251673600" o:connectortype="straight" strokeweight=".25pt">
            <v:stroke dashstyle="1 1" endcap="round"/>
          </v:shape>
        </w:pict>
      </w:r>
      <w:r w:rsidR="008E3F47">
        <w:rPr>
          <w:noProof/>
        </w:rPr>
        <w:pict>
          <v:rect id="_x0000_s1039" style="position:absolute;left:0;text-align:left;margin-left:.75pt;margin-top:4.5pt;width:486.75pt;height:308.25pt;z-index:251671552">
            <v:textbox style="mso-next-textbox:#_x0000_s1039" inset="5.85pt,.7pt,5.85pt,.7pt">
              <w:txbxContent>
                <w:p w:rsidR="00FF052F" w:rsidRDefault="00FF052F">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FF052F" w:rsidRPr="004F6468" w:rsidRDefault="00FF052F" w:rsidP="00704200">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FF052F" w:rsidRDefault="00FF052F" w:rsidP="008E3F47">
                  <w:pPr>
                    <w:kinsoku w:val="0"/>
                    <w:ind w:left="567" w:hangingChars="270" w:hanging="56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FF052F" w:rsidRPr="00704200" w:rsidRDefault="00FF052F" w:rsidP="00704200">
                  <w:pPr>
                    <w:kinsoku w:val="0"/>
                    <w:rPr>
                      <w:rFonts w:ascii="ＭＳ Ｐ明朝" w:eastAsia="ＭＳ Ｐ明朝" w:hAnsi="ＭＳ Ｐ明朝" w:cs="Times New Roman"/>
                      <w:kern w:val="0"/>
                      <w:sz w:val="22"/>
                    </w:rPr>
                  </w:pPr>
                </w:p>
                <w:p w:rsidR="00FF052F" w:rsidRPr="008E3F47" w:rsidRDefault="00FF052F" w:rsidP="008E3F47">
                  <w:pPr>
                    <w:pStyle w:val="a8"/>
                    <w:ind w:left="565" w:hangingChars="257" w:hanging="565"/>
                    <w:rPr>
                      <w:rFonts w:asciiTheme="minorEastAsia" w:eastAsiaTheme="minorEastAsia" w:hAnsiTheme="minorEastAsia" w:hint="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FF052F" w:rsidRPr="008E3F47" w:rsidRDefault="00FF052F" w:rsidP="008E3F47">
                  <w:pPr>
                    <w:kinsoku w:val="0"/>
                  </w:pPr>
                </w:p>
                <w:p w:rsidR="00FF052F" w:rsidRDefault="00FF052F" w:rsidP="008E3F47">
                  <w:pPr>
                    <w:spacing w:line="276" w:lineRule="auto"/>
                    <w:rPr>
                      <w:rFonts w:hint="eastAsia"/>
                    </w:rPr>
                  </w:pPr>
                  <w:r>
                    <w:rPr>
                      <w:rFonts w:hint="eastAsia"/>
                    </w:rPr>
                    <w:t>要旨）</w:t>
                  </w:r>
                </w:p>
                <w:p w:rsidR="00FF052F" w:rsidRDefault="00FF052F" w:rsidP="008E3F47">
                  <w:pPr>
                    <w:spacing w:line="276" w:lineRule="auto"/>
                    <w:rPr>
                      <w:rFonts w:hint="eastAsia"/>
                    </w:rPr>
                  </w:pPr>
                </w:p>
                <w:p w:rsidR="00FF052F" w:rsidRDefault="00FF052F" w:rsidP="008E3F47">
                  <w:pPr>
                    <w:spacing w:line="276" w:lineRule="auto"/>
                  </w:pPr>
                </w:p>
                <w:p w:rsidR="00FF052F" w:rsidRDefault="00FF052F" w:rsidP="00EA1DB3">
                  <w:pPr>
                    <w:spacing w:line="276" w:lineRule="auto"/>
                  </w:pPr>
                  <w:r>
                    <w:rPr>
                      <w:rFonts w:hint="eastAsia"/>
                    </w:rPr>
                    <w:t xml:space="preserve">　　　　　　　　　　</w:t>
                  </w:r>
                </w:p>
                <w:p w:rsidR="00FF052F" w:rsidRPr="008E3F47" w:rsidRDefault="00FF052F" w:rsidP="00EA1DB3">
                  <w:pPr>
                    <w:spacing w:line="276" w:lineRule="auto"/>
                  </w:pPr>
                </w:p>
                <w:p w:rsidR="00FF052F" w:rsidRDefault="00FF052F" w:rsidP="00EA1DB3">
                  <w:pPr>
                    <w:spacing w:line="276" w:lineRule="auto"/>
                  </w:pPr>
                </w:p>
                <w:p w:rsidR="00FF052F" w:rsidRDefault="00FF052F" w:rsidP="00EA1DB3">
                  <w:pPr>
                    <w:spacing w:line="276" w:lineRule="auto"/>
                  </w:pPr>
                </w:p>
                <w:p w:rsidR="00FF052F" w:rsidRDefault="00FF052F" w:rsidP="00EA1DB3">
                  <w:pPr>
                    <w:spacing w:line="276" w:lineRule="auto"/>
                  </w:pPr>
                  <w:r>
                    <w:rPr>
                      <w:rFonts w:hint="eastAsia"/>
                    </w:rPr>
                    <w:t xml:space="preserve">　　　　　　　　　　　　　　　　　　　　　　　　　　　　　　　　　　　　　　　　　　　</w:t>
                  </w:r>
                </w:p>
                <w:p w:rsidR="00FF052F" w:rsidRDefault="00FF052F" w:rsidP="00EA1DB3">
                  <w:pPr>
                    <w:spacing w:line="276" w:lineRule="auto"/>
                  </w:pPr>
                </w:p>
                <w:p w:rsidR="00FF052F" w:rsidRDefault="00FF052F" w:rsidP="00EA1DB3">
                  <w:pPr>
                    <w:spacing w:line="276" w:lineRule="auto"/>
                  </w:pPr>
                </w:p>
                <w:p w:rsidR="00FF052F" w:rsidRDefault="00FF052F" w:rsidP="00EA1DB3">
                  <w:pPr>
                    <w:spacing w:line="276" w:lineRule="auto"/>
                  </w:pPr>
                </w:p>
                <w:p w:rsidR="00FF052F" w:rsidRDefault="00FF052F" w:rsidP="00EA1DB3">
                  <w:pPr>
                    <w:spacing w:line="276" w:lineRule="auto"/>
                  </w:pPr>
                </w:p>
                <w:p w:rsidR="00FF052F" w:rsidRPr="00704200" w:rsidRDefault="00FF052F" w:rsidP="00EA1DB3">
                  <w:pPr>
                    <w:spacing w:line="276" w:lineRule="auto"/>
                  </w:pPr>
                </w:p>
              </w:txbxContent>
            </v:textbox>
          </v:rect>
        </w:pict>
      </w:r>
      <w:r w:rsidR="008E3F47">
        <w:rPr>
          <w:noProof/>
        </w:rPr>
        <w:pict>
          <v:shape id="_x0000_s1040" type="#_x0000_t32" style="position:absolute;left:0;text-align:left;margin-left:.75pt;margin-top:194.25pt;width:486.75pt;height:0;z-index:251672576" o:connectortype="straight"/>
        </w:pict>
      </w:r>
    </w:p>
    <w:sectPr w:rsidR="00704200" w:rsidSect="00F661B9">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2F" w:rsidRDefault="00FF052F" w:rsidP="006C1F37">
      <w:r>
        <w:separator/>
      </w:r>
    </w:p>
  </w:endnote>
  <w:endnote w:type="continuationSeparator" w:id="0">
    <w:p w:rsidR="00FF052F" w:rsidRDefault="00FF052F" w:rsidP="006C1F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9328"/>
      <w:docPartObj>
        <w:docPartGallery w:val="Page Numbers (Bottom of Page)"/>
        <w:docPartUnique/>
      </w:docPartObj>
    </w:sdtPr>
    <w:sdtContent>
      <w:p w:rsidR="00FF052F" w:rsidRDefault="00FF052F">
        <w:pPr>
          <w:pStyle w:val="a6"/>
          <w:jc w:val="center"/>
        </w:pPr>
        <w:fldSimple w:instr=" PAGE   \* MERGEFORMAT ">
          <w:r w:rsidR="002F48E2" w:rsidRPr="002F48E2">
            <w:rPr>
              <w:noProof/>
              <w:lang w:val="ja-JP"/>
            </w:rPr>
            <w:t>1</w:t>
          </w:r>
        </w:fldSimple>
      </w:p>
    </w:sdtContent>
  </w:sdt>
  <w:p w:rsidR="00FF052F" w:rsidRDefault="00FF05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2F" w:rsidRDefault="00FF052F" w:rsidP="006C1F37">
      <w:r>
        <w:separator/>
      </w:r>
    </w:p>
  </w:footnote>
  <w:footnote w:type="continuationSeparator" w:id="0">
    <w:p w:rsidR="00FF052F" w:rsidRDefault="00FF052F" w:rsidP="006C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2F" w:rsidRDefault="00FF052F">
    <w:pPr>
      <w:pStyle w:val="a4"/>
    </w:pPr>
    <w:r w:rsidRPr="00EA1DB3">
      <w:rPr>
        <w:rFonts w:asciiTheme="majorEastAsia" w:eastAsiaTheme="majorEastAsia" w:hAnsiTheme="majorEastAsia" w:hint="eastAsia"/>
      </w:rPr>
      <w:t>第21回</w:t>
    </w: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rPr>
      <w:t>報告</w:t>
    </w:r>
    <w:r w:rsidRPr="00FF052F">
      <w:rPr>
        <w:rFonts w:asciiTheme="majorEastAsia" w:eastAsiaTheme="majorEastAsia" w:hAnsiTheme="majorEastAsia" w:hint="eastAsia"/>
      </w:rPr>
      <w:t xml:space="preserve">　</w:t>
    </w:r>
    <w:r w:rsidRPr="00EA1DB3">
      <w:rPr>
        <w:rFonts w:asciiTheme="majorEastAsia" w:eastAsiaTheme="majorEastAsia" w:hAnsiTheme="majorEastAsia" w:hint="eastAsia"/>
      </w:rPr>
      <w:t>原稿雛型</w:t>
    </w:r>
    <w:r>
      <w:rPr>
        <w:rFonts w:hint="eastAsia"/>
      </w:rPr>
      <w:t xml:space="preserve">　図表を入れて</w:t>
    </w:r>
    <w:r>
      <w:rPr>
        <w:rFonts w:hint="eastAsia"/>
      </w:rPr>
      <w:t>2</w:t>
    </w:r>
    <w:r>
      <w:rPr>
        <w:rFonts w:hint="eastAsia"/>
      </w:rPr>
      <w:t>頁におさめてください。</w:t>
    </w:r>
    <w:r>
      <w:rPr>
        <w:rFonts w:hint="eastAsia"/>
      </w:rPr>
      <w:t>3</w:t>
    </w:r>
    <w:r>
      <w:rPr>
        <w:rFonts w:hint="eastAsia"/>
      </w:rPr>
      <w:t>頁目には要旨をお書き下さい。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47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C33"/>
    <w:rsid w:val="00031ED4"/>
    <w:rsid w:val="00041F83"/>
    <w:rsid w:val="00127EF7"/>
    <w:rsid w:val="002B1D5D"/>
    <w:rsid w:val="002F48E2"/>
    <w:rsid w:val="00347A97"/>
    <w:rsid w:val="00464858"/>
    <w:rsid w:val="004F6468"/>
    <w:rsid w:val="005D3061"/>
    <w:rsid w:val="00607ED9"/>
    <w:rsid w:val="006C1F37"/>
    <w:rsid w:val="00704200"/>
    <w:rsid w:val="008E2BCE"/>
    <w:rsid w:val="008E3F47"/>
    <w:rsid w:val="009F1416"/>
    <w:rsid w:val="00A05D2C"/>
    <w:rsid w:val="00BB4D11"/>
    <w:rsid w:val="00BD1AEA"/>
    <w:rsid w:val="00CE2D93"/>
    <w:rsid w:val="00D75BD2"/>
    <w:rsid w:val="00E11C33"/>
    <w:rsid w:val="00E65DBA"/>
    <w:rsid w:val="00E81188"/>
    <w:rsid w:val="00EA1DB3"/>
    <w:rsid w:val="00F661B9"/>
    <w:rsid w:val="00F826F8"/>
    <w:rsid w:val="00FF05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28"/>
        <o:r id="V:Rule4" type="callout" idref="#_x0000_s1027"/>
        <o:r id="V:Rule5" type="callout" idref="#_x0000_s1034"/>
        <o:r id="V:Rule7" type="connector" idref="#_x0000_s1033"/>
        <o:r id="V:Rule8" type="connector" idref="#_x0000_s1032"/>
        <o:r id="V:Rule9" type="connector" idref="#_x0000_s1040"/>
        <o:r id="V:Rule10" type="connector" idref="#_x0000_s1042"/>
        <o:r id="V:Rule11" type="connector" idref="#_x0000_s1043"/>
        <o:r id="V:Rule12" type="connector" idref="#_x0000_s1044"/>
        <o:r id="V:Rule1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485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C1F37"/>
    <w:pPr>
      <w:tabs>
        <w:tab w:val="center" w:pos="4252"/>
        <w:tab w:val="right" w:pos="8504"/>
      </w:tabs>
      <w:snapToGrid w:val="0"/>
    </w:pPr>
  </w:style>
  <w:style w:type="character" w:customStyle="1" w:styleId="a5">
    <w:name w:val="ヘッダー (文字)"/>
    <w:basedOn w:val="a0"/>
    <w:link w:val="a4"/>
    <w:uiPriority w:val="99"/>
    <w:semiHidden/>
    <w:rsid w:val="006C1F37"/>
  </w:style>
  <w:style w:type="paragraph" w:styleId="a6">
    <w:name w:val="footer"/>
    <w:basedOn w:val="a"/>
    <w:link w:val="a7"/>
    <w:uiPriority w:val="99"/>
    <w:unhideWhenUsed/>
    <w:rsid w:val="006C1F37"/>
    <w:pPr>
      <w:tabs>
        <w:tab w:val="center" w:pos="4252"/>
        <w:tab w:val="right" w:pos="8504"/>
      </w:tabs>
      <w:snapToGrid w:val="0"/>
    </w:pPr>
  </w:style>
  <w:style w:type="character" w:customStyle="1" w:styleId="a7">
    <w:name w:val="フッター (文字)"/>
    <w:basedOn w:val="a0"/>
    <w:link w:val="a6"/>
    <w:uiPriority w:val="99"/>
    <w:rsid w:val="006C1F37"/>
  </w:style>
  <w:style w:type="paragraph" w:styleId="a8">
    <w:name w:val="Plain Text"/>
    <w:basedOn w:val="a"/>
    <w:link w:val="a9"/>
    <w:uiPriority w:val="99"/>
    <w:semiHidden/>
    <w:unhideWhenUsed/>
    <w:rsid w:val="008E3F4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8E3F47"/>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8E3F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3F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033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1AA38E2-13F0-449C-815D-C27E5A26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21回報告原稿雛型.dotx</Template>
  <TotalTime>0</TotalTime>
  <Pages>3</Pages>
  <Words>163</Words>
  <Characters>165</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金野</cp:lastModifiedBy>
  <cp:revision>2</cp:revision>
  <dcterms:created xsi:type="dcterms:W3CDTF">2016-09-06T07:32:00Z</dcterms:created>
  <dcterms:modified xsi:type="dcterms:W3CDTF">2016-09-06T07:32:00Z</dcterms:modified>
</cp:coreProperties>
</file>